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410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43001-94/2020-0</w:t>
            </w:r>
            <w:r w:rsidR="003172E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6B70A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6B70A8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23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</w:t>
      </w:r>
      <w:r w:rsidR="003172EB">
        <w:rPr>
          <w:rFonts w:ascii="Tahoma" w:hAnsi="Tahoma" w:cs="Tahoma"/>
          <w:b/>
          <w:bCs/>
          <w:color w:val="333333"/>
          <w:sz w:val="20"/>
          <w:szCs w:val="20"/>
        </w:rPr>
        <w:t>3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3172EB">
        <w:rPr>
          <w:rFonts w:ascii="Tahoma" w:hAnsi="Tahoma" w:cs="Tahoma"/>
          <w:b/>
          <w:bCs/>
          <w:color w:val="333333"/>
          <w:sz w:val="20"/>
          <w:szCs w:val="20"/>
        </w:rPr>
        <w:t>01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B70A8" w:rsidRPr="003172EB" w:rsidRDefault="003172EB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172EB">
        <w:rPr>
          <w:rFonts w:ascii="Tahoma" w:hAnsi="Tahoma" w:cs="Tahoma"/>
          <w:color w:val="333333"/>
          <w:sz w:val="22"/>
          <w:szCs w:val="22"/>
        </w:rPr>
        <w:t>Spoštovani!</w:t>
      </w:r>
      <w:r w:rsidRPr="003172EB">
        <w:rPr>
          <w:rFonts w:ascii="Tahoma" w:hAnsi="Tahoma" w:cs="Tahoma"/>
          <w:color w:val="333333"/>
          <w:sz w:val="22"/>
          <w:szCs w:val="22"/>
        </w:rPr>
        <w:br/>
      </w:r>
      <w:r w:rsidRPr="003172EB">
        <w:rPr>
          <w:rFonts w:ascii="Tahoma" w:hAnsi="Tahoma" w:cs="Tahoma"/>
          <w:color w:val="333333"/>
          <w:sz w:val="22"/>
          <w:szCs w:val="22"/>
        </w:rPr>
        <w:br/>
        <w:t>V popisu razdelilne omare je dimenzija navedena kot: 12000x1000x300mm. Ali je morebiti prišlo do napake pri višini omare?</w:t>
      </w:r>
      <w:r w:rsidRPr="003172EB">
        <w:rPr>
          <w:rFonts w:ascii="Tahoma" w:hAnsi="Tahoma" w:cs="Tahoma"/>
          <w:color w:val="333333"/>
          <w:sz w:val="22"/>
          <w:szCs w:val="22"/>
        </w:rPr>
        <w:br/>
      </w:r>
      <w:r w:rsidRPr="003172EB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3172EB" w:rsidRPr="00783B01" w:rsidRDefault="003172EB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</w:p>
    <w:p w:rsidR="002C3853" w:rsidRDefault="002C3853" w:rsidP="002C3853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Višina omarice je 1200mm.</w:t>
      </w:r>
    </w:p>
    <w:p w:rsidR="002C3853" w:rsidRDefault="002C3853" w:rsidP="002C3853">
      <w:pPr>
        <w:pStyle w:val="EndnoteText"/>
        <w:rPr>
          <w:rFonts w:ascii="Tahoma" w:hAnsi="Tahoma" w:cs="Tahoma"/>
          <w:szCs w:val="20"/>
        </w:rPr>
      </w:pPr>
    </w:p>
    <w:p w:rsidR="002C3853" w:rsidRDefault="002C3853" w:rsidP="002C3853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Pravilen opis postavke se glasi: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820"/>
        <w:gridCol w:w="1120"/>
      </w:tblGrid>
      <w:tr w:rsidR="002C3853" w:rsidTr="00781902">
        <w:trPr>
          <w:trHeight w:val="48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853" w:rsidRDefault="002C3853" w:rsidP="00781902">
            <w:pPr>
              <w:jc w:val="center"/>
              <w:rPr>
                <w:rFonts w:ascii="Swis721 Cn BT" w:hAnsi="Swis721 Cn B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53" w:rsidRDefault="002C3853" w:rsidP="00781902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 xml:space="preserve">Pločevinasta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prostostječa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razdelilna omara razdeljena na dve polji. Polje 1 je odjemno mesto z meritvami porabljene električne energije, z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zasteklenim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izrezom za odčitek števca in  s ključavnico distributerja, polje 2 je razdelilno krmilna omarica črpališča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 xml:space="preserve">Omarica komplet, dobavljena, vgrajena in opremljena z opremo, po enopolni shemi. Komplet dobava, montaža, vgradnja in priklopi (omaro prilagoditi vgrajeni opremi in zadostni rezervi (20%) - dim.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vxšxg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- 1200x1000x300mm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 xml:space="preserve">Distribucijski del širine 300 mm in instalacijski del 700 mm ločena s pregrado. Omarica vgrajena na betonski temelj, </w:t>
            </w:r>
            <w:proofErr w:type="spellStart"/>
            <w:r>
              <w:rPr>
                <w:rFonts w:ascii="Swis721 Cn BT" w:hAnsi="Swis721 Cn BT" w:cs="Arial"/>
                <w:sz w:val="20"/>
                <w:szCs w:val="20"/>
              </w:rPr>
              <w:t>komlet</w:t>
            </w:r>
            <w:proofErr w:type="spellEnd"/>
            <w:r>
              <w:rPr>
                <w:rFonts w:ascii="Swis721 Cn BT" w:hAnsi="Swis721 Cn BT" w:cs="Arial"/>
                <w:sz w:val="20"/>
                <w:szCs w:val="20"/>
              </w:rPr>
              <w:t xml:space="preserve"> z vsem potrebnim montažnim in spojnim materialom.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Omara naj bo vgrajena na gradbenem platoju obdana s pohodnimi ploščami, ter manipulacijskim prostorom okoli omare vsaj 0,8m!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Cena za omarico z vsemi deli, ki so našteti v spodnjih postavkah (2-50)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3" w:rsidRDefault="002C3853" w:rsidP="00781902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53" w:rsidRDefault="002C3853" w:rsidP="00781902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1,00</w:t>
            </w:r>
          </w:p>
        </w:tc>
      </w:tr>
    </w:tbl>
    <w:p w:rsidR="002C3853" w:rsidRDefault="002C3853" w:rsidP="002C3853">
      <w:pPr>
        <w:rPr>
          <w:rFonts w:ascii="Tahoma" w:hAnsi="Tahoma" w:cs="Tahoma"/>
          <w:sz w:val="20"/>
          <w:szCs w:val="20"/>
        </w:rPr>
      </w:pPr>
    </w:p>
    <w:p w:rsidR="002C3853" w:rsidRPr="00F45ACE" w:rsidRDefault="002C3853" w:rsidP="002C385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2C3853" w:rsidRPr="00783B01" w:rsidRDefault="002C3853" w:rsidP="002C3853">
      <w:pPr>
        <w:rPr>
          <w:rFonts w:ascii="Tahoma" w:hAnsi="Tahoma" w:cs="Tahoma"/>
          <w:sz w:val="20"/>
          <w:szCs w:val="20"/>
        </w:rPr>
      </w:pPr>
    </w:p>
    <w:p w:rsidR="00556816" w:rsidRPr="00783B01" w:rsidRDefault="00556816" w:rsidP="00E4107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C385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C385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216549"/>
    <w:rsid w:val="002507C2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56816"/>
    <w:rsid w:val="00634B0D"/>
    <w:rsid w:val="00637BE6"/>
    <w:rsid w:val="006B70A8"/>
    <w:rsid w:val="00732EEF"/>
    <w:rsid w:val="00783B01"/>
    <w:rsid w:val="00873AFD"/>
    <w:rsid w:val="009B1FD9"/>
    <w:rsid w:val="009E2DBC"/>
    <w:rsid w:val="00A05C73"/>
    <w:rsid w:val="00A17575"/>
    <w:rsid w:val="00A21104"/>
    <w:rsid w:val="00AD3747"/>
    <w:rsid w:val="00B36AF4"/>
    <w:rsid w:val="00C97B91"/>
    <w:rsid w:val="00DB7CDA"/>
    <w:rsid w:val="00E41072"/>
    <w:rsid w:val="00E51016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210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2021-07-16T12:16:00Z</cp:lastPrinted>
  <dcterms:created xsi:type="dcterms:W3CDTF">2021-07-23T11:09:00Z</dcterms:created>
  <dcterms:modified xsi:type="dcterms:W3CDTF">2021-07-26T09:28:00Z</dcterms:modified>
</cp:coreProperties>
</file>